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20" w:firstRow="1" w:lastRow="0" w:firstColumn="0" w:lastColumn="0" w:noHBand="0" w:noVBand="0"/>
      </w:tblPr>
      <w:tblGrid>
        <w:gridCol w:w="4675"/>
        <w:gridCol w:w="180"/>
        <w:gridCol w:w="4502"/>
      </w:tblGrid>
      <w:tr w:rsidR="00E5213C" w:rsidRPr="00B35D6C" w14:paraId="51C70B43" w14:textId="77777777" w:rsidTr="00FB6811">
        <w:tc>
          <w:tcPr>
            <w:tcW w:w="4855" w:type="dxa"/>
            <w:gridSpan w:val="2"/>
            <w:shd w:val="clear" w:color="auto" w:fill="F2F2F2"/>
          </w:tcPr>
          <w:p w14:paraId="47EA6EF6" w14:textId="77777777" w:rsidR="00E5213C" w:rsidRPr="00B35D6C" w:rsidRDefault="00E5213C" w:rsidP="00973885">
            <w:pPr>
              <w:pStyle w:val="Heading2"/>
            </w:pPr>
            <w:r w:rsidRPr="00B35D6C">
              <w:t>Job Title:</w:t>
            </w:r>
          </w:p>
          <w:p w14:paraId="05A229E5" w14:textId="6D5DF0C4" w:rsidR="00E5213C" w:rsidRPr="00B35D6C" w:rsidRDefault="00E5213C">
            <w:r w:rsidRPr="00B35D6C">
              <w:t>Youth Minister/</w:t>
            </w:r>
            <w:r>
              <w:t>Associate Pastor/Next Generation Pastor</w:t>
            </w:r>
          </w:p>
        </w:tc>
        <w:tc>
          <w:tcPr>
            <w:tcW w:w="4502" w:type="dxa"/>
            <w:shd w:val="clear" w:color="auto" w:fill="F2F2F2"/>
          </w:tcPr>
          <w:p w14:paraId="78417639" w14:textId="77777777" w:rsidR="00E5213C" w:rsidRPr="00B35D6C" w:rsidRDefault="00E5213C" w:rsidP="00973885">
            <w:pPr>
              <w:pStyle w:val="Heading2"/>
            </w:pPr>
            <w:r w:rsidRPr="00B35D6C">
              <w:t>Level/Salary Range:</w:t>
            </w:r>
          </w:p>
          <w:p w14:paraId="79827DFA" w14:textId="2BD07C68" w:rsidR="00E5213C" w:rsidRDefault="00E5213C">
            <w:r w:rsidRPr="00B35D6C">
              <w:t>$</w:t>
            </w:r>
            <w:r>
              <w:t>35-40</w:t>
            </w:r>
            <w:r w:rsidRPr="00B35D6C">
              <w:t>,000/year</w:t>
            </w:r>
            <w:r>
              <w:t xml:space="preserve"> - full time</w:t>
            </w:r>
          </w:p>
          <w:p w14:paraId="32390D7C" w14:textId="798383F6" w:rsidR="00E5213C" w:rsidRPr="00B35D6C" w:rsidRDefault="00E5213C">
            <w:r>
              <w:t>Salary commensurate with experience</w:t>
            </w:r>
          </w:p>
        </w:tc>
      </w:tr>
      <w:tr w:rsidR="00E5213C" w:rsidRPr="00B35D6C" w14:paraId="0AB8BFE6" w14:textId="77777777" w:rsidTr="00E8267E">
        <w:tc>
          <w:tcPr>
            <w:tcW w:w="4855" w:type="dxa"/>
            <w:gridSpan w:val="2"/>
            <w:shd w:val="clear" w:color="auto" w:fill="F2F2F2"/>
          </w:tcPr>
          <w:p w14:paraId="51415B3A" w14:textId="38F99345" w:rsidR="00E5213C" w:rsidRDefault="00E5213C" w:rsidP="00E5213C">
            <w:pPr>
              <w:pStyle w:val="Heading2"/>
            </w:pPr>
            <w:r w:rsidRPr="00B35D6C">
              <w:t>Department/Group:</w:t>
            </w:r>
            <w:r>
              <w:t xml:space="preserve">  </w:t>
            </w:r>
            <w:r w:rsidRPr="00E5213C">
              <w:rPr>
                <w:b w:val="0"/>
                <w:bCs/>
              </w:rPr>
              <w:t>Youth, 6</w:t>
            </w:r>
            <w:r w:rsidRPr="00E5213C">
              <w:rPr>
                <w:b w:val="0"/>
                <w:bCs/>
                <w:vertAlign w:val="superscript"/>
              </w:rPr>
              <w:t>th</w:t>
            </w:r>
            <w:r w:rsidRPr="00E5213C">
              <w:rPr>
                <w:b w:val="0"/>
                <w:bCs/>
              </w:rPr>
              <w:t>-12</w:t>
            </w:r>
            <w:r w:rsidRPr="00E5213C">
              <w:rPr>
                <w:b w:val="0"/>
                <w:bCs/>
                <w:vertAlign w:val="superscript"/>
              </w:rPr>
              <w:t>th</w:t>
            </w:r>
            <w:r w:rsidRPr="00E5213C">
              <w:rPr>
                <w:b w:val="0"/>
                <w:bCs/>
              </w:rPr>
              <w:t xml:space="preserve"> grades</w:t>
            </w:r>
          </w:p>
          <w:p w14:paraId="37F072DF" w14:textId="689CC99D" w:rsidR="00E5213C" w:rsidRPr="00B35D6C" w:rsidRDefault="00E5213C">
            <w:r>
              <w:t>Middle School &amp; High School</w:t>
            </w:r>
          </w:p>
        </w:tc>
        <w:tc>
          <w:tcPr>
            <w:tcW w:w="4502" w:type="dxa"/>
            <w:shd w:val="clear" w:color="auto" w:fill="F2F2F2"/>
          </w:tcPr>
          <w:p w14:paraId="56D6D511" w14:textId="476BE643" w:rsidR="00E5213C" w:rsidRPr="00B35D6C" w:rsidRDefault="00E5213C" w:rsidP="00E5213C">
            <w:pPr>
              <w:pStyle w:val="Heading2"/>
            </w:pPr>
            <w:r w:rsidRPr="00B35D6C">
              <w:t>Reports to:</w:t>
            </w:r>
            <w:r>
              <w:t xml:space="preserve">  </w:t>
            </w:r>
            <w:r w:rsidRPr="00E5213C">
              <w:rPr>
                <w:b w:val="0"/>
                <w:bCs/>
              </w:rPr>
              <w:t>Senior Pastor</w:t>
            </w:r>
          </w:p>
        </w:tc>
      </w:tr>
      <w:tr w:rsidR="00A036B0" w:rsidRPr="00B35D6C" w14:paraId="18F33FC8" w14:textId="77777777" w:rsidTr="00B35D6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88B095E" w14:textId="77777777" w:rsidR="00A036B0" w:rsidRPr="00B35D6C" w:rsidRDefault="00A036B0" w:rsidP="00585A35">
            <w:pPr>
              <w:pStyle w:val="Heading2"/>
            </w:pPr>
            <w:r w:rsidRPr="00B35D6C">
              <w:t>Applications Accepted By:</w:t>
            </w:r>
          </w:p>
        </w:tc>
      </w:tr>
      <w:tr w:rsidR="00A036B0" w:rsidRPr="00B35D6C" w14:paraId="499770AB" w14:textId="77777777" w:rsidTr="00B35D6C">
        <w:tblPrEx>
          <w:tblBorders>
            <w:top w:val="none" w:sz="0" w:space="0" w:color="auto"/>
          </w:tblBorders>
        </w:tblPrEx>
        <w:tc>
          <w:tcPr>
            <w:tcW w:w="4675" w:type="dxa"/>
          </w:tcPr>
          <w:p w14:paraId="46E28CF5" w14:textId="77777777" w:rsidR="00A036B0" w:rsidRPr="00B35D6C" w:rsidRDefault="00A036B0" w:rsidP="00973885">
            <w:pPr>
              <w:pStyle w:val="Heading1"/>
            </w:pPr>
            <w:r w:rsidRPr="00B35D6C">
              <w:t>Email:</w:t>
            </w:r>
          </w:p>
          <w:p w14:paraId="7C4680C5" w14:textId="73EF264C" w:rsidR="00A036B0" w:rsidRPr="00B35D6C" w:rsidRDefault="00C854C8" w:rsidP="003241AA">
            <w:r>
              <w:t xml:space="preserve">Send resume, cover letter and if available, a link to recent teaching/preaching video to </w:t>
            </w:r>
            <w:r w:rsidR="00A036B0" w:rsidRPr="00DC2DD4">
              <w:t>rridgebaptist@cfl.rr.com</w:t>
            </w:r>
          </w:p>
          <w:p w14:paraId="37C709BE" w14:textId="7D2326EE" w:rsidR="00A036B0" w:rsidRPr="00B35D6C" w:rsidRDefault="00A036B0" w:rsidP="003241AA"/>
          <w:p w14:paraId="69CD8162" w14:textId="77777777" w:rsidR="00A036B0" w:rsidRPr="00B35D6C" w:rsidRDefault="00A036B0" w:rsidP="003241AA"/>
        </w:tc>
        <w:tc>
          <w:tcPr>
            <w:tcW w:w="4682" w:type="dxa"/>
            <w:gridSpan w:val="2"/>
          </w:tcPr>
          <w:p w14:paraId="0BE971C2" w14:textId="77777777" w:rsidR="00A036B0" w:rsidRPr="00B35D6C" w:rsidRDefault="00A036B0" w:rsidP="00973885">
            <w:pPr>
              <w:pStyle w:val="Heading1"/>
            </w:pPr>
            <w:r w:rsidRPr="00B35D6C">
              <w:t>Mail:</w:t>
            </w:r>
          </w:p>
          <w:p w14:paraId="15BDDB33" w14:textId="77777777" w:rsidR="00A036B0" w:rsidRPr="00B35D6C" w:rsidRDefault="00A036B0" w:rsidP="003241AA">
            <w:r w:rsidRPr="00B35D6C">
              <w:t>Rima Ridge Baptist Church</w:t>
            </w:r>
          </w:p>
          <w:p w14:paraId="2F8EDE17" w14:textId="77777777" w:rsidR="00A036B0" w:rsidRPr="00B35D6C" w:rsidRDefault="00A036B0" w:rsidP="003241AA">
            <w:r w:rsidRPr="00B35D6C">
              <w:t>11 Cone Rd.</w:t>
            </w:r>
          </w:p>
          <w:p w14:paraId="16EAD26D" w14:textId="77777777" w:rsidR="00A036B0" w:rsidRPr="00B35D6C" w:rsidRDefault="00A036B0" w:rsidP="003241AA">
            <w:r w:rsidRPr="00B35D6C">
              <w:t>Ormond Beach, Fl 32174</w:t>
            </w:r>
          </w:p>
        </w:tc>
      </w:tr>
      <w:tr w:rsidR="00A036B0" w:rsidRPr="00B35D6C" w14:paraId="56CC309A" w14:textId="77777777" w:rsidTr="00B35D6C">
        <w:tc>
          <w:tcPr>
            <w:tcW w:w="9357" w:type="dxa"/>
            <w:gridSpan w:val="3"/>
            <w:tcBorders>
              <w:top w:val="nil"/>
            </w:tcBorders>
            <w:shd w:val="clear" w:color="auto" w:fill="D9D9D9"/>
          </w:tcPr>
          <w:p w14:paraId="51CA3E7D" w14:textId="77777777" w:rsidR="00A036B0" w:rsidRPr="00B35D6C" w:rsidRDefault="00A036B0" w:rsidP="00973885">
            <w:pPr>
              <w:pStyle w:val="Heading2"/>
            </w:pPr>
            <w:r w:rsidRPr="00B35D6C">
              <w:t>Job Description</w:t>
            </w:r>
          </w:p>
        </w:tc>
      </w:tr>
      <w:tr w:rsidR="00A036B0" w:rsidRPr="00B35D6C" w14:paraId="6236A7AB" w14:textId="77777777" w:rsidTr="00B35D6C">
        <w:tc>
          <w:tcPr>
            <w:tcW w:w="9357" w:type="dxa"/>
            <w:gridSpan w:val="3"/>
            <w:tcMar>
              <w:bottom w:w="115" w:type="dxa"/>
            </w:tcMar>
          </w:tcPr>
          <w:p w14:paraId="72717310" w14:textId="77777777" w:rsidR="00A036B0" w:rsidRPr="00B35D6C" w:rsidRDefault="00A036B0" w:rsidP="00973885">
            <w:pPr>
              <w:pStyle w:val="Heading1"/>
            </w:pPr>
            <w:r w:rsidRPr="00B35D6C">
              <w:t>Role and Responsibilities</w:t>
            </w:r>
          </w:p>
          <w:p w14:paraId="608AB8CD" w14:textId="386984A5" w:rsidR="003E0ED8" w:rsidRDefault="00A036B0">
            <w:r w:rsidRPr="00B35D6C">
              <w:t xml:space="preserve">Responsible for developing and implementing a </w:t>
            </w:r>
            <w:r w:rsidR="000521C5">
              <w:t>Biblical</w:t>
            </w:r>
            <w:r w:rsidRPr="00B35D6C">
              <w:t xml:space="preserve"> educational program for grades 6 – 12</w:t>
            </w:r>
            <w:r w:rsidR="00DC2DD4">
              <w:t>.</w:t>
            </w:r>
          </w:p>
          <w:p w14:paraId="055814F7" w14:textId="2411C646" w:rsidR="00A036B0" w:rsidRPr="00B35D6C" w:rsidRDefault="00DC2DD4">
            <w:r>
              <w:t xml:space="preserve">Support the ministry of </w:t>
            </w:r>
            <w:r w:rsidR="000521C5">
              <w:t xml:space="preserve">the </w:t>
            </w:r>
            <w:r>
              <w:t>Children’s Coordinator.</w:t>
            </w:r>
          </w:p>
          <w:p w14:paraId="1F290DCA" w14:textId="77777777" w:rsidR="00A036B0" w:rsidRPr="00B35D6C" w:rsidRDefault="00A036B0"/>
          <w:p w14:paraId="46DB732D" w14:textId="188EFCBC" w:rsidR="00C854C8" w:rsidRDefault="00C854C8" w:rsidP="002574F1">
            <w:pPr>
              <w:pStyle w:val="ListBullet"/>
              <w:numPr>
                <w:ilvl w:val="0"/>
                <w:numId w:val="19"/>
              </w:numPr>
            </w:pPr>
            <w:r>
              <w:t>Responsible for ministry to 6</w:t>
            </w:r>
            <w:r w:rsidRPr="00C854C8">
              <w:rPr>
                <w:vertAlign w:val="superscript"/>
              </w:rPr>
              <w:t>th</w:t>
            </w:r>
            <w:r>
              <w:t>-12</w:t>
            </w:r>
            <w:r w:rsidRPr="00C854C8">
              <w:rPr>
                <w:vertAlign w:val="superscript"/>
              </w:rPr>
              <w:t>th</w:t>
            </w:r>
            <w:r>
              <w:t xml:space="preserve"> grade students including Sunday</w:t>
            </w:r>
            <w:r w:rsidR="00E5213C">
              <w:t xml:space="preserve"> morning</w:t>
            </w:r>
            <w:r>
              <w:t xml:space="preserve"> &amp; Wednesday evening programming, activities for spiritual outreach &amp; growth </w:t>
            </w:r>
            <w:r w:rsidR="003A054D">
              <w:t>with goals and timelines</w:t>
            </w:r>
            <w:r w:rsidR="009B1D66">
              <w:t>, mission/service opportunities</w:t>
            </w:r>
            <w:r w:rsidR="003A054D">
              <w:t xml:space="preserve"> </w:t>
            </w:r>
            <w:r>
              <w:t xml:space="preserve">&amp; spiritual care for students and their families. </w:t>
            </w:r>
          </w:p>
          <w:p w14:paraId="30D83DEC" w14:textId="77777777" w:rsidR="00A036B0" w:rsidRPr="00B35D6C" w:rsidRDefault="00A036B0" w:rsidP="002574F1">
            <w:pPr>
              <w:pStyle w:val="ListBullet"/>
              <w:numPr>
                <w:ilvl w:val="0"/>
                <w:numId w:val="19"/>
              </w:numPr>
            </w:pPr>
            <w:r w:rsidRPr="00B35D6C">
              <w:t>Develop a yearly budget for recommendation to the Finance Ministry Team</w:t>
            </w:r>
          </w:p>
          <w:p w14:paraId="72CC5B7A" w14:textId="1492335E" w:rsidR="00A036B0" w:rsidRPr="00B35D6C" w:rsidRDefault="00A036B0" w:rsidP="002574F1">
            <w:pPr>
              <w:pStyle w:val="ListBullet"/>
              <w:numPr>
                <w:ilvl w:val="0"/>
                <w:numId w:val="19"/>
              </w:numPr>
            </w:pPr>
            <w:r w:rsidRPr="00B35D6C">
              <w:t>Enlist workers to assist with youth group outings</w:t>
            </w:r>
          </w:p>
          <w:p w14:paraId="24DE41DF" w14:textId="77777777" w:rsidR="00A036B0" w:rsidRPr="00B35D6C" w:rsidRDefault="00A036B0" w:rsidP="002574F1">
            <w:pPr>
              <w:pStyle w:val="ListBullet"/>
              <w:numPr>
                <w:ilvl w:val="0"/>
                <w:numId w:val="19"/>
              </w:numPr>
            </w:pPr>
            <w:r w:rsidRPr="00B35D6C">
              <w:t>Plan and conduct special projects and outings (such as camps, fundraisers, youth mission projects, etc.)</w:t>
            </w:r>
          </w:p>
          <w:p w14:paraId="7D91C6E0" w14:textId="77777777" w:rsidR="00A036B0" w:rsidRPr="00B35D6C" w:rsidRDefault="00A036B0" w:rsidP="002574F1">
            <w:pPr>
              <w:pStyle w:val="ListBullet"/>
              <w:numPr>
                <w:ilvl w:val="0"/>
                <w:numId w:val="19"/>
              </w:numPr>
            </w:pPr>
            <w:r w:rsidRPr="00B35D6C">
              <w:t>Must be in attendance for scheduled church services/activities</w:t>
            </w:r>
          </w:p>
          <w:p w14:paraId="51BDEA8C" w14:textId="64A9D875" w:rsidR="00A036B0" w:rsidRPr="00B35D6C" w:rsidRDefault="00A036B0" w:rsidP="002574F1">
            <w:pPr>
              <w:pStyle w:val="ListBullet"/>
              <w:numPr>
                <w:ilvl w:val="0"/>
                <w:numId w:val="19"/>
              </w:numPr>
            </w:pPr>
            <w:r w:rsidRPr="00B35D6C">
              <w:t xml:space="preserve">Design and implement a youth </w:t>
            </w:r>
            <w:r w:rsidR="0082642E">
              <w:t xml:space="preserve">outreach </w:t>
            </w:r>
            <w:r w:rsidRPr="00B35D6C">
              <w:t>program</w:t>
            </w:r>
          </w:p>
          <w:p w14:paraId="7DDBEB9A" w14:textId="13DF68ED" w:rsidR="00A036B0" w:rsidRPr="00B35D6C" w:rsidRDefault="00A036B0" w:rsidP="002574F1">
            <w:pPr>
              <w:pStyle w:val="ListBullet"/>
              <w:numPr>
                <w:ilvl w:val="0"/>
                <w:numId w:val="19"/>
              </w:numPr>
            </w:pPr>
            <w:r w:rsidRPr="00B35D6C">
              <w:t>Organize and implement a bus ministry for the youth program</w:t>
            </w:r>
            <w:r w:rsidR="00993DCE">
              <w:t>; coordinate drivers for bus ministry</w:t>
            </w:r>
          </w:p>
          <w:p w14:paraId="1998C6AD" w14:textId="0E61DD17" w:rsidR="00DC2DD4" w:rsidRDefault="00E5213C" w:rsidP="002574F1">
            <w:pPr>
              <w:pStyle w:val="ListBullet"/>
              <w:numPr>
                <w:ilvl w:val="0"/>
                <w:numId w:val="19"/>
              </w:numPr>
            </w:pPr>
            <w:r>
              <w:t xml:space="preserve">Implement and direct </w:t>
            </w:r>
            <w:r w:rsidR="00DC2DD4">
              <w:t>V</w:t>
            </w:r>
            <w:r>
              <w:t xml:space="preserve">acation </w:t>
            </w:r>
            <w:r w:rsidR="00DC2DD4">
              <w:t>B</w:t>
            </w:r>
            <w:r>
              <w:t xml:space="preserve">ible </w:t>
            </w:r>
            <w:r w:rsidR="00DC2DD4">
              <w:t>S</w:t>
            </w:r>
            <w:r>
              <w:t>chool (VBS)</w:t>
            </w:r>
          </w:p>
          <w:p w14:paraId="5B409141" w14:textId="652DA507" w:rsidR="009334D7" w:rsidRDefault="009334D7" w:rsidP="002574F1">
            <w:pPr>
              <w:pStyle w:val="ListBullet"/>
              <w:numPr>
                <w:ilvl w:val="0"/>
                <w:numId w:val="19"/>
              </w:numPr>
            </w:pPr>
            <w:r>
              <w:t>Fill pulpit in the absence of or as directed by the Pastor</w:t>
            </w:r>
          </w:p>
          <w:p w14:paraId="63946647" w14:textId="7D330B1E" w:rsidR="009334D7" w:rsidRPr="00B35D6C" w:rsidRDefault="009334D7" w:rsidP="009334D7">
            <w:pPr>
              <w:pStyle w:val="ListBullet"/>
              <w:numPr>
                <w:ilvl w:val="0"/>
                <w:numId w:val="19"/>
              </w:numPr>
            </w:pPr>
            <w:r w:rsidRPr="00B35D6C">
              <w:t>Perform other duties as assigned</w:t>
            </w:r>
            <w:r>
              <w:t xml:space="preserve"> by the Pastor</w:t>
            </w:r>
          </w:p>
          <w:p w14:paraId="523CADFC" w14:textId="77777777" w:rsidR="00A036B0" w:rsidRPr="00B35D6C" w:rsidRDefault="00A036B0" w:rsidP="001C09BA"/>
          <w:p w14:paraId="7CEB8D9C" w14:textId="77777777" w:rsidR="00A036B0" w:rsidRPr="00B35D6C" w:rsidRDefault="00A036B0" w:rsidP="00973885">
            <w:pPr>
              <w:pStyle w:val="Heading1"/>
            </w:pPr>
            <w:r w:rsidRPr="00B35D6C">
              <w:t>Qualifications and Education Requirements</w:t>
            </w:r>
          </w:p>
          <w:p w14:paraId="73A49D8B" w14:textId="3D58CAD0" w:rsidR="00A036B0" w:rsidRPr="00B35D6C" w:rsidRDefault="00A036B0" w:rsidP="002574F1">
            <w:pPr>
              <w:pStyle w:val="ListParagraph"/>
              <w:numPr>
                <w:ilvl w:val="0"/>
                <w:numId w:val="19"/>
              </w:numPr>
            </w:pPr>
            <w:r w:rsidRPr="00B35D6C">
              <w:t>Must be a born-again Christian</w:t>
            </w:r>
            <w:r w:rsidR="00C854C8">
              <w:t xml:space="preserve"> and </w:t>
            </w:r>
            <w:r w:rsidR="009D1886">
              <w:t>subscribe to the Baptist Faith and Message of 2000.</w:t>
            </w:r>
          </w:p>
          <w:p w14:paraId="2A198EB7" w14:textId="2FE92D1E" w:rsidR="000521C5" w:rsidRDefault="000521C5" w:rsidP="000521C5">
            <w:pPr>
              <w:pStyle w:val="ListParagraph"/>
              <w:numPr>
                <w:ilvl w:val="0"/>
                <w:numId w:val="19"/>
              </w:numPr>
            </w:pPr>
            <w:r>
              <w:t xml:space="preserve">Called to </w:t>
            </w:r>
            <w:r w:rsidR="00C854C8">
              <w:t xml:space="preserve">serve the Lord through </w:t>
            </w:r>
            <w:r>
              <w:t>ministry</w:t>
            </w:r>
            <w:r w:rsidR="00C854C8">
              <w:t xml:space="preserve"> to youth and their families</w:t>
            </w:r>
          </w:p>
          <w:p w14:paraId="22AEB1B2" w14:textId="77777777" w:rsidR="00A036B0" w:rsidRPr="00B35D6C" w:rsidRDefault="00A036B0" w:rsidP="00B35D6C">
            <w:pPr>
              <w:ind w:left="360"/>
            </w:pPr>
          </w:p>
          <w:p w14:paraId="22E3C7BE" w14:textId="77777777" w:rsidR="00A036B0" w:rsidRPr="00B35D6C" w:rsidRDefault="00A036B0" w:rsidP="00973885">
            <w:pPr>
              <w:pStyle w:val="Heading1"/>
            </w:pPr>
            <w:r w:rsidRPr="00B35D6C">
              <w:t>Preferred Skills</w:t>
            </w:r>
          </w:p>
          <w:p w14:paraId="30508012" w14:textId="77777777" w:rsidR="002574F1" w:rsidRPr="00B35D6C" w:rsidRDefault="002574F1" w:rsidP="002574F1">
            <w:pPr>
              <w:pStyle w:val="ListParagraph"/>
              <w:numPr>
                <w:ilvl w:val="0"/>
                <w:numId w:val="19"/>
              </w:numPr>
            </w:pPr>
            <w:r w:rsidRPr="00B35D6C">
              <w:t>Have a CDL, with bus endorsement, or be willing to obtain one within 6 months of hire date</w:t>
            </w:r>
          </w:p>
          <w:p w14:paraId="232AC6EF" w14:textId="77777777" w:rsidR="002574F1" w:rsidRPr="00B35D6C" w:rsidRDefault="002574F1" w:rsidP="002574F1">
            <w:pPr>
              <w:pStyle w:val="ListParagraph"/>
              <w:ind w:left="0"/>
            </w:pPr>
          </w:p>
          <w:p w14:paraId="1EEBE954" w14:textId="77777777" w:rsidR="00A036B0" w:rsidRPr="00B35D6C" w:rsidRDefault="00A036B0" w:rsidP="00973885">
            <w:pPr>
              <w:pStyle w:val="Heading1"/>
            </w:pPr>
            <w:r w:rsidRPr="00B35D6C">
              <w:t>Additional Notes</w:t>
            </w:r>
          </w:p>
          <w:p w14:paraId="14DE5AB5" w14:textId="4548F992" w:rsidR="009B1D66" w:rsidRDefault="009B1D66" w:rsidP="000521C5">
            <w:pPr>
              <w:pStyle w:val="ListParagraph"/>
              <w:numPr>
                <w:ilvl w:val="0"/>
                <w:numId w:val="19"/>
              </w:numPr>
            </w:pPr>
            <w:r>
              <w:t>We are looking for a passionate self-starter who desires to see this next generation of students come to know and follow Jesus Christ</w:t>
            </w:r>
            <w:r w:rsidR="00887B6F">
              <w:t>.  This Next Generation Pastor must be willing to accept the challenge of building a Youth Program from the ground up.</w:t>
            </w:r>
          </w:p>
          <w:p w14:paraId="57ED2C85" w14:textId="11D4C54C" w:rsidR="000521C5" w:rsidRPr="00B35D6C" w:rsidRDefault="000521C5" w:rsidP="000521C5">
            <w:pPr>
              <w:pStyle w:val="ListParagraph"/>
              <w:numPr>
                <w:ilvl w:val="0"/>
                <w:numId w:val="19"/>
              </w:numPr>
            </w:pPr>
            <w:r w:rsidRPr="00B35D6C">
              <w:t>Must</w:t>
            </w:r>
            <w:r w:rsidR="009B1D66">
              <w:t xml:space="preserve"> practice and </w:t>
            </w:r>
            <w:r w:rsidRPr="00B35D6C">
              <w:t>teach tithing</w:t>
            </w:r>
          </w:p>
          <w:p w14:paraId="1590771F" w14:textId="42E2B82A" w:rsidR="00993DCE" w:rsidRPr="00B35D6C" w:rsidRDefault="00A036B0" w:rsidP="00887B6F">
            <w:pPr>
              <w:pStyle w:val="ListParagraph"/>
              <w:numPr>
                <w:ilvl w:val="0"/>
                <w:numId w:val="19"/>
              </w:numPr>
            </w:pPr>
            <w:r w:rsidRPr="00B35D6C">
              <w:t>Must not teach Calvinism</w:t>
            </w:r>
          </w:p>
        </w:tc>
      </w:tr>
    </w:tbl>
    <w:p w14:paraId="65CB28EE" w14:textId="77777777" w:rsidR="00A036B0" w:rsidRPr="00973885" w:rsidRDefault="00A036B0" w:rsidP="00887B6F">
      <w:pPr>
        <w:spacing w:after="0"/>
      </w:pPr>
    </w:p>
    <w:sectPr w:rsidR="00A036B0" w:rsidRPr="00973885" w:rsidSect="003E0ED8">
      <w:headerReference w:type="default" r:id="rId7"/>
      <w:footerReference w:type="default" r:id="rId8"/>
      <w:headerReference w:type="first" r:id="rId9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3B90" w14:textId="77777777" w:rsidR="00D9359F" w:rsidRDefault="00D9359F">
      <w:pPr>
        <w:spacing w:before="0" w:after="0"/>
      </w:pPr>
      <w:r>
        <w:separator/>
      </w:r>
    </w:p>
  </w:endnote>
  <w:endnote w:type="continuationSeparator" w:id="0">
    <w:p w14:paraId="2B6CAB57" w14:textId="77777777" w:rsidR="00D9359F" w:rsidRDefault="00D935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0626" w14:textId="77777777" w:rsidR="00A036B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6B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5655" w14:textId="77777777" w:rsidR="00D9359F" w:rsidRDefault="00D9359F">
      <w:pPr>
        <w:spacing w:before="0" w:after="0"/>
      </w:pPr>
      <w:r>
        <w:separator/>
      </w:r>
    </w:p>
  </w:footnote>
  <w:footnote w:type="continuationSeparator" w:id="0">
    <w:p w14:paraId="69848490" w14:textId="77777777" w:rsidR="00D9359F" w:rsidRDefault="00D935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ECCE" w14:textId="59C455E1" w:rsidR="00A036B0" w:rsidRPr="002574F1" w:rsidRDefault="00A036B0" w:rsidP="002574F1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3B6" w14:textId="1C1C87FB" w:rsidR="00DC2DD4" w:rsidRDefault="00A036B0" w:rsidP="00F97E1D">
    <w:pPr>
      <w:pStyle w:val="Header"/>
      <w:jc w:val="left"/>
    </w:pPr>
    <w:r>
      <w:t xml:space="preserve"> </w:t>
    </w:r>
    <w:r w:rsidR="00DC2DD4">
      <w:t>Youth Minister/</w:t>
    </w:r>
    <w:r w:rsidR="00BE2A58">
      <w:t>Associate Pastor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pStyle w:val="ListNumb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964B57"/>
    <w:multiLevelType w:val="hybridMultilevel"/>
    <w:tmpl w:val="2DAC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37D16"/>
    <w:multiLevelType w:val="hybridMultilevel"/>
    <w:tmpl w:val="0B56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54B43"/>
    <w:multiLevelType w:val="hybridMultilevel"/>
    <w:tmpl w:val="2620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79400">
    <w:abstractNumId w:val="9"/>
  </w:num>
  <w:num w:numId="2" w16cid:durableId="1230458292">
    <w:abstractNumId w:val="8"/>
  </w:num>
  <w:num w:numId="3" w16cid:durableId="901063378">
    <w:abstractNumId w:val="9"/>
  </w:num>
  <w:num w:numId="4" w16cid:durableId="1409376172">
    <w:abstractNumId w:val="8"/>
  </w:num>
  <w:num w:numId="5" w16cid:durableId="1258714994">
    <w:abstractNumId w:val="12"/>
  </w:num>
  <w:num w:numId="6" w16cid:durableId="2065446622">
    <w:abstractNumId w:val="10"/>
  </w:num>
  <w:num w:numId="7" w16cid:durableId="1705404515">
    <w:abstractNumId w:val="9"/>
  </w:num>
  <w:num w:numId="8" w16cid:durableId="309749808">
    <w:abstractNumId w:val="8"/>
  </w:num>
  <w:num w:numId="9" w16cid:durableId="1014765863">
    <w:abstractNumId w:val="7"/>
  </w:num>
  <w:num w:numId="10" w16cid:durableId="487525991">
    <w:abstractNumId w:val="6"/>
  </w:num>
  <w:num w:numId="11" w16cid:durableId="364410150">
    <w:abstractNumId w:val="5"/>
  </w:num>
  <w:num w:numId="12" w16cid:durableId="433592966">
    <w:abstractNumId w:val="4"/>
  </w:num>
  <w:num w:numId="13" w16cid:durableId="1834031059">
    <w:abstractNumId w:val="3"/>
  </w:num>
  <w:num w:numId="14" w16cid:durableId="2080983521">
    <w:abstractNumId w:val="2"/>
  </w:num>
  <w:num w:numId="15" w16cid:durableId="2073505671">
    <w:abstractNumId w:val="1"/>
  </w:num>
  <w:num w:numId="16" w16cid:durableId="1062757644">
    <w:abstractNumId w:val="0"/>
  </w:num>
  <w:num w:numId="17" w16cid:durableId="1064185695">
    <w:abstractNumId w:val="13"/>
  </w:num>
  <w:num w:numId="18" w16cid:durableId="965938414">
    <w:abstractNumId w:val="14"/>
  </w:num>
  <w:num w:numId="19" w16cid:durableId="942686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BD3"/>
    <w:rsid w:val="00047012"/>
    <w:rsid w:val="000521C5"/>
    <w:rsid w:val="000A1ECE"/>
    <w:rsid w:val="000C2633"/>
    <w:rsid w:val="001A40E4"/>
    <w:rsid w:val="001B2073"/>
    <w:rsid w:val="001C09BA"/>
    <w:rsid w:val="001E59CF"/>
    <w:rsid w:val="002574F1"/>
    <w:rsid w:val="002D1B8E"/>
    <w:rsid w:val="002D4473"/>
    <w:rsid w:val="002F1DBC"/>
    <w:rsid w:val="003241AA"/>
    <w:rsid w:val="00342CDD"/>
    <w:rsid w:val="00363A6A"/>
    <w:rsid w:val="003A054D"/>
    <w:rsid w:val="003E0ED8"/>
    <w:rsid w:val="00464E8A"/>
    <w:rsid w:val="004D2BB3"/>
    <w:rsid w:val="004E1A15"/>
    <w:rsid w:val="00521A90"/>
    <w:rsid w:val="005443BE"/>
    <w:rsid w:val="00585A35"/>
    <w:rsid w:val="005E3543"/>
    <w:rsid w:val="006228EE"/>
    <w:rsid w:val="00635407"/>
    <w:rsid w:val="006406D4"/>
    <w:rsid w:val="0066002F"/>
    <w:rsid w:val="006A0C25"/>
    <w:rsid w:val="006B2DD3"/>
    <w:rsid w:val="00741CD6"/>
    <w:rsid w:val="00745AB0"/>
    <w:rsid w:val="00761239"/>
    <w:rsid w:val="00795023"/>
    <w:rsid w:val="007C3858"/>
    <w:rsid w:val="00802707"/>
    <w:rsid w:val="008156CB"/>
    <w:rsid w:val="008263E7"/>
    <w:rsid w:val="0082642E"/>
    <w:rsid w:val="008527F0"/>
    <w:rsid w:val="00887B6F"/>
    <w:rsid w:val="008A6F05"/>
    <w:rsid w:val="009334D7"/>
    <w:rsid w:val="009354A5"/>
    <w:rsid w:val="009541C6"/>
    <w:rsid w:val="00973885"/>
    <w:rsid w:val="00991989"/>
    <w:rsid w:val="0099370C"/>
    <w:rsid w:val="00993DCE"/>
    <w:rsid w:val="009B1D66"/>
    <w:rsid w:val="009C2723"/>
    <w:rsid w:val="009C7DE8"/>
    <w:rsid w:val="009D1886"/>
    <w:rsid w:val="009E2ECD"/>
    <w:rsid w:val="00A036B0"/>
    <w:rsid w:val="00A10E45"/>
    <w:rsid w:val="00A60E68"/>
    <w:rsid w:val="00A63436"/>
    <w:rsid w:val="00A670F2"/>
    <w:rsid w:val="00AC535E"/>
    <w:rsid w:val="00AC7967"/>
    <w:rsid w:val="00B13D5B"/>
    <w:rsid w:val="00B1573B"/>
    <w:rsid w:val="00B35D6C"/>
    <w:rsid w:val="00B42047"/>
    <w:rsid w:val="00B8392C"/>
    <w:rsid w:val="00B87736"/>
    <w:rsid w:val="00BC7D19"/>
    <w:rsid w:val="00BE2A58"/>
    <w:rsid w:val="00C06C9D"/>
    <w:rsid w:val="00C07439"/>
    <w:rsid w:val="00C22217"/>
    <w:rsid w:val="00C26D0F"/>
    <w:rsid w:val="00C5493D"/>
    <w:rsid w:val="00C854C8"/>
    <w:rsid w:val="00C97885"/>
    <w:rsid w:val="00CA1C12"/>
    <w:rsid w:val="00CA7DE2"/>
    <w:rsid w:val="00CC0A9C"/>
    <w:rsid w:val="00CC5469"/>
    <w:rsid w:val="00D03D99"/>
    <w:rsid w:val="00D06FAC"/>
    <w:rsid w:val="00D451CC"/>
    <w:rsid w:val="00D7348B"/>
    <w:rsid w:val="00D858EC"/>
    <w:rsid w:val="00D9359F"/>
    <w:rsid w:val="00DA2EA0"/>
    <w:rsid w:val="00DA7B97"/>
    <w:rsid w:val="00DC2DD4"/>
    <w:rsid w:val="00E00E9F"/>
    <w:rsid w:val="00E362DF"/>
    <w:rsid w:val="00E5213C"/>
    <w:rsid w:val="00E553AA"/>
    <w:rsid w:val="00EA0EB4"/>
    <w:rsid w:val="00EA311D"/>
    <w:rsid w:val="00ED14AF"/>
    <w:rsid w:val="00F37398"/>
    <w:rsid w:val="00F42096"/>
    <w:rsid w:val="00F43BD3"/>
    <w:rsid w:val="00F5388D"/>
    <w:rsid w:val="00F73A09"/>
    <w:rsid w:val="00F97E1D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64A95C"/>
  <w15:docId w15:val="{D48BA91E-7D86-4B45-9FC3-D3AC4365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  <w:pPr>
      <w:spacing w:before="30" w:after="30"/>
    </w:pPr>
    <w:rPr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B1573B"/>
    <w:pPr>
      <w:keepLines/>
      <w:spacing w:before="120" w:after="120"/>
      <w:outlineLvl w:val="0"/>
    </w:pPr>
    <w:rPr>
      <w:rFonts w:eastAsia="MS Gothic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9"/>
    <w:qFormat/>
    <w:rsid w:val="00B1573B"/>
    <w:pPr>
      <w:keepLines/>
      <w:outlineLvl w:val="1"/>
    </w:pPr>
    <w:rPr>
      <w:rFonts w:eastAsia="MS Gothic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573B"/>
    <w:pPr>
      <w:keepNext/>
      <w:keepLines/>
      <w:spacing w:before="40" w:after="0"/>
      <w:outlineLvl w:val="2"/>
    </w:pPr>
    <w:rPr>
      <w:rFonts w:eastAsia="MS Gothic"/>
      <w:color w:val="243F6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573B"/>
    <w:pPr>
      <w:keepNext/>
      <w:keepLines/>
      <w:spacing w:before="40" w:after="0"/>
      <w:outlineLvl w:val="3"/>
    </w:pPr>
    <w:rPr>
      <w:rFonts w:eastAsia="MS Gothic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40E4"/>
    <w:pPr>
      <w:keepNext/>
      <w:keepLines/>
      <w:spacing w:before="40" w:after="0"/>
      <w:outlineLvl w:val="4"/>
    </w:pPr>
    <w:rPr>
      <w:rFonts w:eastAsia="MS Gothic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43BE"/>
    <w:pPr>
      <w:keepNext/>
      <w:keepLines/>
      <w:spacing w:before="40" w:after="0"/>
      <w:outlineLvl w:val="5"/>
    </w:pPr>
    <w:rPr>
      <w:rFonts w:eastAsia="MS Gothic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43BE"/>
    <w:pPr>
      <w:keepNext/>
      <w:keepLines/>
      <w:spacing w:before="40" w:after="0"/>
      <w:outlineLvl w:val="6"/>
    </w:pPr>
    <w:rPr>
      <w:rFonts w:eastAsia="MS Gothic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573B"/>
    <w:pPr>
      <w:keepNext/>
      <w:keepLines/>
      <w:spacing w:before="40" w:after="0"/>
      <w:outlineLvl w:val="7"/>
    </w:pPr>
    <w:rPr>
      <w:rFonts w:eastAsia="MS Gothic"/>
      <w:color w:val="272727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573B"/>
    <w:pPr>
      <w:keepNext/>
      <w:keepLines/>
      <w:spacing w:before="40" w:after="0"/>
      <w:outlineLvl w:val="8"/>
    </w:pPr>
    <w:rPr>
      <w:rFonts w:eastAsia="MS Gothic"/>
      <w:i/>
      <w:iCs/>
      <w:color w:val="272727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61239"/>
    <w:rPr>
      <w:rFonts w:ascii="Calibri" w:eastAsia="MS Gothic" w:hAnsi="Calibri" w:cs="Times New Roman"/>
      <w:b/>
      <w:smallCaps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B1573B"/>
    <w:rPr>
      <w:rFonts w:ascii="Calibri" w:eastAsia="MS Gothic" w:hAnsi="Calibri" w:cs="Times New Roman"/>
      <w:b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B1573B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B1573B"/>
    <w:rPr>
      <w:rFonts w:ascii="Calibri" w:eastAsia="MS Gothic" w:hAnsi="Calibri" w:cs="Times New Roman"/>
      <w:i/>
      <w:iCs/>
      <w:color w:val="365F91"/>
    </w:rPr>
  </w:style>
  <w:style w:type="character" w:customStyle="1" w:styleId="Heading5Char">
    <w:name w:val="Heading 5 Char"/>
    <w:link w:val="Heading5"/>
    <w:uiPriority w:val="99"/>
    <w:semiHidden/>
    <w:locked/>
    <w:rsid w:val="001A40E4"/>
    <w:rPr>
      <w:rFonts w:ascii="Calibri" w:eastAsia="MS Gothic" w:hAnsi="Calibri" w:cs="Times New Roman"/>
      <w:color w:val="365F91"/>
    </w:rPr>
  </w:style>
  <w:style w:type="character" w:customStyle="1" w:styleId="Heading6Char">
    <w:name w:val="Heading 6 Char"/>
    <w:link w:val="Heading6"/>
    <w:uiPriority w:val="99"/>
    <w:semiHidden/>
    <w:locked/>
    <w:rsid w:val="005443BE"/>
    <w:rPr>
      <w:rFonts w:ascii="Calibri" w:eastAsia="MS Gothic" w:hAnsi="Calibri" w:cs="Times New Roman"/>
      <w:color w:val="243F60"/>
    </w:rPr>
  </w:style>
  <w:style w:type="character" w:customStyle="1" w:styleId="Heading7Char">
    <w:name w:val="Heading 7 Char"/>
    <w:link w:val="Heading7"/>
    <w:uiPriority w:val="99"/>
    <w:semiHidden/>
    <w:locked/>
    <w:rsid w:val="005443BE"/>
    <w:rPr>
      <w:rFonts w:ascii="Calibri" w:eastAsia="MS Gothic" w:hAnsi="Calibri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9"/>
    <w:semiHidden/>
    <w:locked/>
    <w:rsid w:val="00B1573B"/>
    <w:rPr>
      <w:rFonts w:ascii="Calibri" w:eastAsia="MS Gothic" w:hAnsi="Calibri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9"/>
    <w:semiHidden/>
    <w:locked/>
    <w:rsid w:val="00B1573B"/>
    <w:rPr>
      <w:rFonts w:ascii="Calibri" w:eastAsia="MS Gothic" w:hAnsi="Calibri" w:cs="Times New Roman"/>
      <w:i/>
      <w:iCs/>
      <w:color w:val="272727"/>
      <w:sz w:val="21"/>
      <w:szCs w:val="21"/>
    </w:rPr>
  </w:style>
  <w:style w:type="character" w:styleId="BookTitle">
    <w:name w:val="Book Title"/>
    <w:uiPriority w:val="99"/>
    <w:qFormat/>
    <w:rsid w:val="00B1573B"/>
    <w:rPr>
      <w:rFonts w:cs="Times New Roman"/>
      <w:b/>
      <w:bCs/>
      <w:i/>
      <w:iCs/>
      <w:spacing w:val="0"/>
    </w:rPr>
  </w:style>
  <w:style w:type="character" w:styleId="IntenseReference">
    <w:name w:val="Intense Reference"/>
    <w:uiPriority w:val="99"/>
    <w:qFormat/>
    <w:rsid w:val="001A40E4"/>
    <w:rPr>
      <w:rFonts w:cs="Times New Roman"/>
      <w:b/>
      <w:bCs/>
      <w:smallCaps/>
      <w:color w:val="365F91"/>
      <w:spacing w:val="0"/>
    </w:rPr>
  </w:style>
  <w:style w:type="paragraph" w:styleId="ListBullet">
    <w:name w:val="List Bullet"/>
    <w:basedOn w:val="Normal"/>
    <w:uiPriority w:val="99"/>
    <w:rsid w:val="00B1573B"/>
    <w:pPr>
      <w:numPr>
        <w:numId w:val="5"/>
      </w:numPr>
      <w:tabs>
        <w:tab w:val="num" w:pos="360"/>
      </w:tabs>
      <w:ind w:left="360"/>
    </w:pPr>
  </w:style>
  <w:style w:type="paragraph" w:styleId="ListNumber">
    <w:name w:val="List Number"/>
    <w:basedOn w:val="Normal"/>
    <w:uiPriority w:val="99"/>
    <w:rsid w:val="00B1573B"/>
    <w:pPr>
      <w:numPr>
        <w:numId w:val="6"/>
      </w:numPr>
      <w:tabs>
        <w:tab w:val="num" w:pos="360"/>
      </w:tabs>
      <w:ind w:left="360"/>
    </w:pPr>
  </w:style>
  <w:style w:type="character" w:styleId="CommentReference">
    <w:name w:val="annotation reference"/>
    <w:uiPriority w:val="99"/>
    <w:semiHidden/>
    <w:rsid w:val="00B157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573B"/>
    <w:pPr>
      <w:spacing w:before="0" w:after="160"/>
    </w:pPr>
    <w:rPr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B1573B"/>
    <w:rPr>
      <w:rFonts w:eastAsia="Times New Roman" w:cs="Times New Roman"/>
      <w:lang w:eastAsia="en-US"/>
    </w:rPr>
  </w:style>
  <w:style w:type="paragraph" w:styleId="NoSpacing">
    <w:name w:val="No Spacing"/>
    <w:uiPriority w:val="99"/>
    <w:qFormat/>
    <w:rsid w:val="00B1573B"/>
    <w:rPr>
      <w:lang w:eastAsia="ja-JP"/>
    </w:rPr>
  </w:style>
  <w:style w:type="paragraph" w:styleId="Footer">
    <w:name w:val="footer"/>
    <w:basedOn w:val="Normal"/>
    <w:link w:val="FooterChar"/>
    <w:uiPriority w:val="99"/>
    <w:rsid w:val="00B1573B"/>
  </w:style>
  <w:style w:type="character" w:customStyle="1" w:styleId="FooterChar">
    <w:name w:val="Footer Char"/>
    <w:link w:val="Footer"/>
    <w:uiPriority w:val="99"/>
    <w:locked/>
    <w:rsid w:val="00B1573B"/>
    <w:rPr>
      <w:rFonts w:cs="Times New Roman"/>
    </w:rPr>
  </w:style>
  <w:style w:type="character" w:styleId="PlaceholderText">
    <w:name w:val="Placeholder Text"/>
    <w:uiPriority w:val="99"/>
    <w:semiHidden/>
    <w:rsid w:val="00B1573B"/>
    <w:rPr>
      <w:rFonts w:cs="Times New Roman"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B1573B"/>
    <w:pPr>
      <w:keepNext/>
      <w:outlineLvl w:val="9"/>
    </w:pPr>
  </w:style>
  <w:style w:type="paragraph" w:styleId="Header">
    <w:name w:val="header"/>
    <w:basedOn w:val="Normal"/>
    <w:link w:val="HeaderChar"/>
    <w:uiPriority w:val="99"/>
    <w:rsid w:val="00B1573B"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link w:val="Header"/>
    <w:uiPriority w:val="99"/>
    <w:locked/>
    <w:rsid w:val="00B1573B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B157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1573B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PlainTable41">
    <w:name w:val="Plain Table 41"/>
    <w:uiPriority w:val="99"/>
    <w:rsid w:val="00B157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uiPriority w:val="99"/>
    <w:rsid w:val="00B157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99"/>
    <w:rsid w:val="008A6F05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uiPriority w:val="99"/>
    <w:rsid w:val="0097388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99"/>
    <w:qFormat/>
    <w:rsid w:val="001A40E4"/>
    <w:rPr>
      <w:rFonts w:cs="Times New Roman"/>
      <w:i/>
      <w:iCs/>
      <w:color w:val="365F9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A40E4"/>
    <w:pPr>
      <w:pBdr>
        <w:top w:val="single" w:sz="4" w:space="10" w:color="365F91"/>
        <w:bottom w:val="single" w:sz="4" w:space="10" w:color="365F91"/>
      </w:pBdr>
      <w:spacing w:before="360" w:after="360"/>
      <w:ind w:left="864" w:right="864"/>
      <w:jc w:val="center"/>
    </w:pPr>
    <w:rPr>
      <w:i/>
      <w:iCs/>
      <w:color w:val="365F91"/>
    </w:rPr>
  </w:style>
  <w:style w:type="character" w:customStyle="1" w:styleId="IntenseQuoteChar">
    <w:name w:val="Intense Quote Char"/>
    <w:link w:val="IntenseQuote"/>
    <w:uiPriority w:val="99"/>
    <w:semiHidden/>
    <w:locked/>
    <w:rsid w:val="001A40E4"/>
    <w:rPr>
      <w:rFonts w:cs="Times New Roman"/>
      <w:i/>
      <w:iCs/>
      <w:color w:val="365F91"/>
    </w:rPr>
  </w:style>
  <w:style w:type="paragraph" w:styleId="BlockText">
    <w:name w:val="Block Text"/>
    <w:basedOn w:val="Normal"/>
    <w:uiPriority w:val="99"/>
    <w:semiHidden/>
    <w:rsid w:val="001A40E4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i/>
      <w:iCs/>
      <w:color w:val="365F91"/>
    </w:rPr>
  </w:style>
  <w:style w:type="character" w:customStyle="1" w:styleId="UnresolvedMention1">
    <w:name w:val="Unresolved Mention1"/>
    <w:uiPriority w:val="99"/>
    <w:semiHidden/>
    <w:rsid w:val="001A40E4"/>
    <w:rPr>
      <w:rFonts w:cs="Times New Roman"/>
      <w:color w:val="595959"/>
      <w:shd w:val="clear" w:color="auto" w:fill="E6E6E6"/>
    </w:rPr>
  </w:style>
  <w:style w:type="paragraph" w:styleId="Caption">
    <w:name w:val="caption"/>
    <w:basedOn w:val="Normal"/>
    <w:next w:val="Normal"/>
    <w:uiPriority w:val="99"/>
    <w:qFormat/>
    <w:rsid w:val="005443BE"/>
    <w:pPr>
      <w:spacing w:before="0" w:after="200"/>
    </w:pPr>
    <w:rPr>
      <w:i/>
      <w:iCs/>
      <w:color w:val="1F497D"/>
      <w:sz w:val="18"/>
      <w:szCs w:val="18"/>
    </w:rPr>
  </w:style>
  <w:style w:type="character" w:styleId="Emphasis">
    <w:name w:val="Emphasis"/>
    <w:uiPriority w:val="99"/>
    <w:qFormat/>
    <w:rsid w:val="005443B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44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443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99"/>
    <w:semiHidden/>
    <w:locked/>
    <w:rsid w:val="005443BE"/>
    <w:rPr>
      <w:rFonts w:cs="Times New Roman"/>
      <w:i/>
      <w:iCs/>
      <w:color w:val="404040"/>
    </w:rPr>
  </w:style>
  <w:style w:type="character" w:styleId="Strong">
    <w:name w:val="Strong"/>
    <w:uiPriority w:val="99"/>
    <w:qFormat/>
    <w:rsid w:val="005443BE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443BE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99"/>
    <w:semiHidden/>
    <w:locked/>
    <w:rsid w:val="005443BE"/>
    <w:rPr>
      <w:rFonts w:cs="Times New Roman"/>
      <w:color w:val="5A5A5A"/>
      <w:spacing w:val="15"/>
      <w:sz w:val="22"/>
      <w:szCs w:val="22"/>
    </w:rPr>
  </w:style>
  <w:style w:type="character" w:styleId="SubtleEmphasis">
    <w:name w:val="Subtle Emphasis"/>
    <w:uiPriority w:val="99"/>
    <w:qFormat/>
    <w:rsid w:val="005443BE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5443BE"/>
    <w:rPr>
      <w:rFonts w:cs="Times New Roman"/>
      <w:smallCaps/>
      <w:color w:val="5A5A5A"/>
    </w:rPr>
  </w:style>
  <w:style w:type="paragraph" w:styleId="Title">
    <w:name w:val="Title"/>
    <w:basedOn w:val="Normal"/>
    <w:next w:val="Normal"/>
    <w:link w:val="TitleChar"/>
    <w:uiPriority w:val="99"/>
    <w:qFormat/>
    <w:rsid w:val="005443BE"/>
    <w:pPr>
      <w:spacing w:before="0" w:after="0"/>
      <w:contextualSpacing/>
    </w:pPr>
    <w:rPr>
      <w:rFonts w:eastAsia="MS Gothic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99"/>
    <w:semiHidden/>
    <w:locked/>
    <w:rsid w:val="005443BE"/>
    <w:rPr>
      <w:rFonts w:ascii="Calibri" w:eastAsia="MS Gothic" w:hAnsi="Calibri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rsid w:val="000A1ECE"/>
    <w:rPr>
      <w:rFonts w:cs="Times New Roman"/>
      <w:color w:val="0000FF"/>
      <w:u w:val="single"/>
    </w:rPr>
  </w:style>
  <w:style w:type="character" w:customStyle="1" w:styleId="UnresolvedMention2">
    <w:name w:val="Unresolved Mention2"/>
    <w:uiPriority w:val="99"/>
    <w:semiHidden/>
    <w:rsid w:val="000A1EC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83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Jacque O'Leary</dc:creator>
  <cp:keywords/>
  <dc:description/>
  <cp:lastModifiedBy>Sue Christenson</cp:lastModifiedBy>
  <cp:revision>17</cp:revision>
  <cp:lastPrinted>2023-10-05T17:19:00Z</cp:lastPrinted>
  <dcterms:created xsi:type="dcterms:W3CDTF">2023-07-10T16:27:00Z</dcterms:created>
  <dcterms:modified xsi:type="dcterms:W3CDTF">2023-10-05T17:38:00Z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